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15" w:rsidRDefault="00337415">
      <w:pPr>
        <w:ind w:right="-1188"/>
        <w:rPr>
          <w:rFonts w:ascii="Times New Roman" w:hAnsi="Times New Roman" w:cs="Times New Roman"/>
        </w:rPr>
      </w:pPr>
      <w:r>
        <w:t xml:space="preserve">Mercredi 27 mars, nous étions à la remise des trophées de l’AS à l’hôtel du département à  Lyon! </w:t>
      </w:r>
    </w:p>
    <w:p w:rsidR="00337415" w:rsidRDefault="00337415">
      <w:r>
        <w:t>12 collèges ont été récompensés sur toute la région Rhône-Alpes.</w:t>
      </w:r>
    </w:p>
    <w:p w:rsidR="00337415" w:rsidRDefault="00337415">
      <w:pPr>
        <w:rPr>
          <w:rFonts w:ascii="Times New Roman" w:hAnsi="Times New Roman" w:cs="Times New Roman"/>
        </w:rPr>
      </w:pPr>
      <w:r>
        <w:t>L’AS du collège Jean Zay a été récompensée pour son projet éco-responsable.</w:t>
      </w:r>
    </w:p>
    <w:p w:rsidR="00337415" w:rsidRDefault="00337415">
      <w:pPr>
        <w:rPr>
          <w:rFonts w:ascii="Times New Roman" w:hAnsi="Times New Roman" w:cs="Times New Roman"/>
        </w:rPr>
      </w:pPr>
      <w:r>
        <w:t>D’autre collèges ont été récompensés pour le nombre d’élèves inscrits a l’AS, pour leurs réussites dans une compétition dans un sport, etc.</w:t>
      </w:r>
    </w:p>
    <w:p w:rsidR="00337415" w:rsidRDefault="00337415">
      <w:pPr>
        <w:rPr>
          <w:rFonts w:ascii="Times New Roman" w:hAnsi="Times New Roman" w:cs="Times New Roman"/>
        </w:rPr>
      </w:pPr>
      <w:r>
        <w:t>Auprès de nous était présent le champion espoir de cyclocross Eddy FINE.</w:t>
      </w:r>
    </w:p>
    <w:p w:rsidR="00337415" w:rsidRDefault="00337415">
      <w:r>
        <w:t>Nous étions 10 élèves présents à cette soirée et donc inscrits à l’AS.</w:t>
      </w:r>
    </w:p>
    <w:p w:rsidR="00337415" w:rsidRDefault="00337415">
      <w:r>
        <w:t>A la fin nous avons eu le droit à un buffet et une photo de tous les récompensés de cette soirée.</w:t>
      </w:r>
    </w:p>
    <w:p w:rsidR="00337415" w:rsidRDefault="00337415">
      <w:r>
        <w:t xml:space="preserve">Nous avons beaucoup aimé cette soirée et  tenons à revenir l’année prochaine! </w:t>
      </w:r>
    </w:p>
    <w:p w:rsidR="00337415" w:rsidRDefault="00337415">
      <w:pPr>
        <w:jc w:val="right"/>
      </w:pPr>
      <w:r>
        <w:t>Sarah et Inès  4</w:t>
      </w:r>
      <w:r>
        <w:rPr>
          <w:vertAlign w:val="superscript"/>
        </w:rPr>
        <w:t>ème</w:t>
      </w:r>
    </w:p>
    <w:p w:rsidR="00337415" w:rsidRDefault="00337415">
      <w:pPr>
        <w:rPr>
          <w:rFonts w:ascii="Times New Roman" w:hAnsi="Times New Roman" w:cs="Times New Roman"/>
        </w:rPr>
      </w:pPr>
    </w:p>
    <w:p w:rsidR="00337415" w:rsidRDefault="00337415">
      <w:pPr>
        <w:rPr>
          <w:rFonts w:ascii="Times New Roman" w:hAnsi="Times New Roman" w:cs="Times New Roman"/>
        </w:rPr>
      </w:pPr>
    </w:p>
    <w:p w:rsidR="00337415" w:rsidRDefault="00337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0" o:spid="_x0000_i1025" type="#_x0000_t75" style="width:427.5pt;height:260.25pt;visibility:visible">
            <v:imagedata r:id="rId4" o:title=""/>
          </v:shape>
        </w:pict>
      </w:r>
    </w:p>
    <w:p w:rsidR="00337415" w:rsidRDefault="00337415">
      <w:pPr>
        <w:rPr>
          <w:rFonts w:ascii="Times New Roman" w:hAnsi="Times New Roman" w:cs="Times New Roman"/>
        </w:rPr>
      </w:pPr>
    </w:p>
    <w:p w:rsidR="00337415" w:rsidRDefault="00337415">
      <w:pPr>
        <w:jc w:val="center"/>
        <w:rPr>
          <w:rFonts w:ascii="Times New Roman" w:hAnsi="Times New Roman" w:cs="Times New Roman"/>
          <w:noProof/>
          <w:lang w:eastAsia="fr-FR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Image 4" o:spid="_x0000_i1026" type="#_x0000_t75" style="width:234pt;height:175.5pt;visibility:visible">
            <v:imagedata r:id="rId5" o:title=""/>
          </v:shape>
        </w:pict>
      </w:r>
    </w:p>
    <w:p w:rsidR="00337415" w:rsidRDefault="00337415">
      <w:pPr>
        <w:rPr>
          <w:rFonts w:ascii="Times New Roman" w:hAnsi="Times New Roman" w:cs="Times New Roman"/>
          <w:noProof/>
          <w:lang w:eastAsia="fr-FR"/>
        </w:rPr>
      </w:pPr>
    </w:p>
    <w:p w:rsidR="00337415" w:rsidRDefault="003374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 id="Image 1" o:spid="_x0000_i1027" type="#_x0000_t75" style="width:264pt;height:122.25pt;visibility:visible">
            <v:imagedata r:id="rId6" o:title=""/>
          </v:shape>
        </w:pict>
      </w:r>
    </w:p>
    <w:sectPr w:rsidR="00337415" w:rsidSect="0033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415"/>
    <w:rsid w:val="0033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105</Words>
  <Characters>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</dc:creator>
  <cp:keywords/>
  <dc:description/>
  <cp:lastModifiedBy>Aimée emmanuel</cp:lastModifiedBy>
  <cp:revision>4</cp:revision>
  <dcterms:created xsi:type="dcterms:W3CDTF">2019-04-07T17:45:00Z</dcterms:created>
  <dcterms:modified xsi:type="dcterms:W3CDTF">2019-04-13T17:11:00Z</dcterms:modified>
</cp:coreProperties>
</file>